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E4" w:rsidRPr="006F1743" w:rsidRDefault="00152FE4" w:rsidP="00E13198">
      <w:pPr>
        <w:ind w:left="-1701" w:right="247" w:firstLine="1701"/>
        <w:jc w:val="center"/>
        <w:rPr>
          <w:bCs/>
          <w:caps/>
          <w:sz w:val="28"/>
          <w:szCs w:val="28"/>
        </w:rPr>
      </w:pPr>
      <w:r w:rsidRPr="006F1743">
        <w:rPr>
          <w:color w:val="000000"/>
          <w:spacing w:val="5"/>
          <w:sz w:val="28"/>
          <w:szCs w:val="28"/>
        </w:rPr>
        <w:t xml:space="preserve">  </w:t>
      </w:r>
      <w:r w:rsidRPr="006F1743">
        <w:rPr>
          <w:bCs/>
          <w:caps/>
          <w:sz w:val="28"/>
          <w:szCs w:val="28"/>
        </w:rPr>
        <w:t>российская федерация</w:t>
      </w:r>
    </w:p>
    <w:p w:rsidR="00152FE4" w:rsidRPr="006F1743" w:rsidRDefault="00152FE4" w:rsidP="00E13198">
      <w:pPr>
        <w:shd w:val="clear" w:color="auto" w:fill="FFFFFF"/>
        <w:jc w:val="center"/>
        <w:rPr>
          <w:caps/>
          <w:sz w:val="28"/>
          <w:szCs w:val="28"/>
        </w:rPr>
      </w:pPr>
      <w:r w:rsidRPr="006F1743">
        <w:rPr>
          <w:caps/>
          <w:spacing w:val="-3"/>
          <w:sz w:val="28"/>
          <w:szCs w:val="28"/>
        </w:rPr>
        <w:t>Гордеевский сельский Совет депутатов</w:t>
      </w:r>
    </w:p>
    <w:p w:rsidR="00152FE4" w:rsidRPr="006F1743" w:rsidRDefault="00152FE4" w:rsidP="00E13198">
      <w:pPr>
        <w:shd w:val="clear" w:color="auto" w:fill="FFFFFF"/>
        <w:jc w:val="center"/>
        <w:rPr>
          <w:caps/>
          <w:spacing w:val="2"/>
          <w:sz w:val="28"/>
          <w:szCs w:val="28"/>
        </w:rPr>
      </w:pPr>
      <w:r w:rsidRPr="006F1743">
        <w:rPr>
          <w:caps/>
          <w:spacing w:val="2"/>
          <w:sz w:val="28"/>
          <w:szCs w:val="28"/>
        </w:rPr>
        <w:t>Троицкого района Алтайского края</w:t>
      </w:r>
    </w:p>
    <w:p w:rsidR="00152FE4" w:rsidRPr="006F1743" w:rsidRDefault="00152FE4" w:rsidP="00E13198">
      <w:pPr>
        <w:shd w:val="clear" w:color="auto" w:fill="FFFFFF"/>
        <w:jc w:val="center"/>
        <w:rPr>
          <w:caps/>
          <w:sz w:val="28"/>
          <w:szCs w:val="28"/>
        </w:rPr>
      </w:pPr>
    </w:p>
    <w:p w:rsidR="00152FE4" w:rsidRPr="006F1743" w:rsidRDefault="00152FE4" w:rsidP="003A42BF">
      <w:pPr>
        <w:shd w:val="clear" w:color="auto" w:fill="FFFFFF"/>
        <w:jc w:val="center"/>
        <w:rPr>
          <w:caps/>
          <w:spacing w:val="2"/>
          <w:sz w:val="28"/>
          <w:szCs w:val="28"/>
        </w:rPr>
      </w:pPr>
      <w:r w:rsidRPr="006F1743">
        <w:rPr>
          <w:caps/>
          <w:spacing w:val="2"/>
          <w:sz w:val="28"/>
          <w:szCs w:val="28"/>
        </w:rPr>
        <w:t>РЕШЕНИЕ</w:t>
      </w:r>
    </w:p>
    <w:p w:rsidR="00152FE4" w:rsidRPr="006F1743" w:rsidRDefault="00152FE4" w:rsidP="003A42BF">
      <w:pPr>
        <w:shd w:val="clear" w:color="auto" w:fill="FFFFFF"/>
        <w:jc w:val="center"/>
        <w:rPr>
          <w:caps/>
          <w:spacing w:val="2"/>
          <w:sz w:val="28"/>
          <w:szCs w:val="28"/>
        </w:rPr>
      </w:pPr>
    </w:p>
    <w:p w:rsidR="00152FE4" w:rsidRPr="006F1743" w:rsidRDefault="00152FE4" w:rsidP="00704EEB">
      <w:pPr>
        <w:shd w:val="clear" w:color="auto" w:fill="FFFFFF"/>
        <w:tabs>
          <w:tab w:val="left" w:pos="8870"/>
        </w:tabs>
        <w:rPr>
          <w:color w:val="000000"/>
          <w:spacing w:val="-3"/>
          <w:sz w:val="28"/>
          <w:szCs w:val="28"/>
        </w:rPr>
      </w:pPr>
      <w:r w:rsidRPr="006F1743">
        <w:rPr>
          <w:color w:val="000000"/>
          <w:spacing w:val="-1"/>
          <w:sz w:val="28"/>
          <w:szCs w:val="28"/>
        </w:rPr>
        <w:t xml:space="preserve">29.06.2021                                                                                       </w:t>
      </w:r>
      <w:r w:rsidRPr="006F1743">
        <w:rPr>
          <w:color w:val="000000"/>
          <w:spacing w:val="-3"/>
          <w:sz w:val="28"/>
          <w:szCs w:val="28"/>
        </w:rPr>
        <w:t xml:space="preserve">№ </w:t>
      </w:r>
      <w:bookmarkStart w:id="0" w:name="_GoBack"/>
      <w:bookmarkEnd w:id="0"/>
      <w:r w:rsidRPr="006F1743">
        <w:rPr>
          <w:color w:val="000000"/>
          <w:spacing w:val="-3"/>
          <w:sz w:val="28"/>
          <w:szCs w:val="28"/>
        </w:rPr>
        <w:t>11</w:t>
      </w:r>
    </w:p>
    <w:p w:rsidR="00152FE4" w:rsidRPr="006F1743" w:rsidRDefault="00152FE4" w:rsidP="00704EEB">
      <w:pPr>
        <w:shd w:val="clear" w:color="auto" w:fill="FFFFFF"/>
        <w:tabs>
          <w:tab w:val="left" w:pos="8870"/>
        </w:tabs>
        <w:jc w:val="center"/>
        <w:rPr>
          <w:color w:val="000000"/>
          <w:spacing w:val="2"/>
          <w:sz w:val="28"/>
          <w:szCs w:val="28"/>
        </w:rPr>
      </w:pPr>
      <w:r w:rsidRPr="006F1743">
        <w:rPr>
          <w:color w:val="000000"/>
          <w:spacing w:val="2"/>
          <w:sz w:val="28"/>
          <w:szCs w:val="28"/>
        </w:rPr>
        <w:t>п. Гордеевский</w:t>
      </w:r>
    </w:p>
    <w:p w:rsidR="00152FE4" w:rsidRPr="006F1743" w:rsidRDefault="00152FE4" w:rsidP="00761BE3">
      <w:pPr>
        <w:rPr>
          <w:sz w:val="28"/>
          <w:szCs w:val="28"/>
        </w:rPr>
      </w:pPr>
    </w:p>
    <w:p w:rsidR="00152FE4" w:rsidRPr="006F1743" w:rsidRDefault="00152FE4" w:rsidP="00761BE3">
      <w:pPr>
        <w:shd w:val="clear" w:color="auto" w:fill="FFFFFF"/>
        <w:tabs>
          <w:tab w:val="left" w:pos="0"/>
        </w:tabs>
        <w:ind w:right="4818"/>
        <w:jc w:val="both"/>
        <w:rPr>
          <w:color w:val="000000"/>
          <w:sz w:val="28"/>
          <w:szCs w:val="28"/>
        </w:rPr>
      </w:pPr>
      <w:r w:rsidRPr="006F1743">
        <w:rPr>
          <w:sz w:val="28"/>
          <w:szCs w:val="28"/>
        </w:rPr>
        <w:t>О внесении изменений  в решение</w:t>
      </w:r>
      <w:r w:rsidRPr="006F1743">
        <w:rPr>
          <w:color w:val="000000"/>
          <w:sz w:val="28"/>
          <w:szCs w:val="28"/>
        </w:rPr>
        <w:t xml:space="preserve"> Гордеевского сельского Совета депутатов «</w:t>
      </w:r>
      <w:r w:rsidRPr="006F1743">
        <w:rPr>
          <w:spacing w:val="-6"/>
          <w:sz w:val="28"/>
          <w:szCs w:val="28"/>
        </w:rPr>
        <w:t xml:space="preserve">О налоге на имущество физических лиц на территории </w:t>
      </w:r>
      <w:r w:rsidRPr="006F1743">
        <w:rPr>
          <w:sz w:val="28"/>
          <w:szCs w:val="28"/>
        </w:rPr>
        <w:t xml:space="preserve">муниципального образования </w:t>
      </w:r>
      <w:r w:rsidRPr="006F1743">
        <w:rPr>
          <w:color w:val="000000"/>
          <w:sz w:val="28"/>
          <w:szCs w:val="28"/>
        </w:rPr>
        <w:t>Гордеевский сельсовет Троицкого района Алтайского края»</w:t>
      </w:r>
    </w:p>
    <w:p w:rsidR="00152FE4" w:rsidRPr="006F1743" w:rsidRDefault="00152FE4" w:rsidP="0016123E">
      <w:pPr>
        <w:jc w:val="both"/>
        <w:rPr>
          <w:spacing w:val="-6"/>
          <w:sz w:val="28"/>
          <w:szCs w:val="28"/>
        </w:rPr>
      </w:pPr>
    </w:p>
    <w:p w:rsidR="00152FE4" w:rsidRPr="006F1743" w:rsidRDefault="00152FE4" w:rsidP="0016123E">
      <w:pPr>
        <w:jc w:val="both"/>
        <w:rPr>
          <w:spacing w:val="-6"/>
          <w:sz w:val="28"/>
          <w:szCs w:val="28"/>
        </w:rPr>
      </w:pPr>
    </w:p>
    <w:p w:rsidR="00152FE4" w:rsidRPr="006F1743" w:rsidRDefault="00152FE4" w:rsidP="002E2D2F">
      <w:pPr>
        <w:ind w:firstLine="708"/>
        <w:jc w:val="both"/>
        <w:rPr>
          <w:sz w:val="28"/>
          <w:szCs w:val="28"/>
        </w:rPr>
      </w:pPr>
      <w:r w:rsidRPr="006F1743">
        <w:rPr>
          <w:spacing w:val="-6"/>
          <w:sz w:val="28"/>
          <w:szCs w:val="28"/>
        </w:rPr>
        <w:t xml:space="preserve">В соответствии с главой 32 Налогового кодекса Российской Федерации </w:t>
      </w:r>
      <w:r w:rsidRPr="006F1743">
        <w:rPr>
          <w:sz w:val="28"/>
          <w:szCs w:val="28"/>
        </w:rPr>
        <w:t xml:space="preserve">со статьей 24 Устава муниципального образования </w:t>
      </w:r>
      <w:r w:rsidRPr="006F1743">
        <w:rPr>
          <w:color w:val="000000"/>
          <w:sz w:val="28"/>
          <w:szCs w:val="28"/>
        </w:rPr>
        <w:t xml:space="preserve">Гордеевский  сельсовет Троицкого района Алтайского края, Гордеевский </w:t>
      </w:r>
      <w:r w:rsidRPr="006F1743">
        <w:rPr>
          <w:sz w:val="28"/>
          <w:szCs w:val="28"/>
        </w:rPr>
        <w:t xml:space="preserve"> сельский Совет депутатов РЕШИЛ:</w:t>
      </w:r>
    </w:p>
    <w:p w:rsidR="00152FE4" w:rsidRPr="006F1743" w:rsidRDefault="00152FE4" w:rsidP="00761BE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52FE4" w:rsidRPr="006F1743" w:rsidRDefault="00152FE4" w:rsidP="00AF5BC5">
      <w:pPr>
        <w:ind w:firstLine="709"/>
        <w:jc w:val="both"/>
        <w:rPr>
          <w:sz w:val="28"/>
          <w:szCs w:val="28"/>
        </w:rPr>
      </w:pPr>
      <w:r w:rsidRPr="006F1743">
        <w:rPr>
          <w:spacing w:val="-32"/>
          <w:sz w:val="28"/>
          <w:szCs w:val="28"/>
        </w:rPr>
        <w:t>1.</w:t>
      </w:r>
      <w:r w:rsidRPr="006F1743">
        <w:rPr>
          <w:sz w:val="28"/>
          <w:szCs w:val="28"/>
        </w:rPr>
        <w:t xml:space="preserve"> Внести в решение</w:t>
      </w:r>
      <w:r w:rsidRPr="006F1743">
        <w:rPr>
          <w:spacing w:val="-6"/>
          <w:sz w:val="28"/>
          <w:szCs w:val="28"/>
        </w:rPr>
        <w:t xml:space="preserve"> </w:t>
      </w:r>
      <w:r w:rsidRPr="006F1743">
        <w:rPr>
          <w:color w:val="000000"/>
          <w:sz w:val="28"/>
          <w:szCs w:val="28"/>
        </w:rPr>
        <w:t xml:space="preserve">Гордеевского сельского Совета </w:t>
      </w:r>
      <w:r w:rsidRPr="006F1743">
        <w:rPr>
          <w:sz w:val="28"/>
          <w:szCs w:val="28"/>
        </w:rPr>
        <w:t>депутатов</w:t>
      </w:r>
      <w:r w:rsidRPr="006F1743">
        <w:rPr>
          <w:color w:val="000000"/>
          <w:sz w:val="28"/>
          <w:szCs w:val="28"/>
        </w:rPr>
        <w:t xml:space="preserve"> Троицкого района Алтайского края от 30.09.2019 года № 21</w:t>
      </w:r>
      <w:r w:rsidRPr="006F1743">
        <w:rPr>
          <w:spacing w:val="-6"/>
          <w:sz w:val="28"/>
          <w:szCs w:val="28"/>
        </w:rPr>
        <w:t xml:space="preserve"> «О налоге на имущество физических лиц на территории </w:t>
      </w:r>
      <w:r w:rsidRPr="006F1743">
        <w:rPr>
          <w:sz w:val="28"/>
          <w:szCs w:val="28"/>
        </w:rPr>
        <w:t xml:space="preserve">муниципального образования </w:t>
      </w:r>
      <w:r w:rsidRPr="006F1743">
        <w:rPr>
          <w:color w:val="000000"/>
          <w:sz w:val="28"/>
          <w:szCs w:val="28"/>
        </w:rPr>
        <w:t>Гордеевский сельсовет Троицкого района Алтайского края»</w:t>
      </w:r>
      <w:r w:rsidRPr="006F1743">
        <w:rPr>
          <w:sz w:val="28"/>
          <w:szCs w:val="28"/>
        </w:rPr>
        <w:t xml:space="preserve"> следующее изменение:</w:t>
      </w:r>
    </w:p>
    <w:p w:rsidR="00152FE4" w:rsidRPr="006F1743" w:rsidRDefault="00152FE4" w:rsidP="00AF5BC5">
      <w:pPr>
        <w:ind w:firstLine="709"/>
        <w:jc w:val="both"/>
        <w:rPr>
          <w:sz w:val="28"/>
          <w:szCs w:val="28"/>
        </w:rPr>
      </w:pPr>
      <w:r w:rsidRPr="006F1743">
        <w:rPr>
          <w:sz w:val="28"/>
          <w:szCs w:val="28"/>
        </w:rPr>
        <w:t>1) абзац 5 подпункт 1 пункт 3 изложить в следующей редакции:</w:t>
      </w:r>
    </w:p>
    <w:p w:rsidR="00152FE4" w:rsidRPr="006F1743" w:rsidRDefault="00152FE4" w:rsidP="00AF5BC5">
      <w:pPr>
        <w:ind w:firstLine="709"/>
        <w:jc w:val="both"/>
        <w:rPr>
          <w:sz w:val="28"/>
          <w:szCs w:val="28"/>
        </w:rPr>
      </w:pPr>
      <w:r w:rsidRPr="006F1743">
        <w:rPr>
          <w:sz w:val="28"/>
          <w:szCs w:val="28"/>
        </w:rPr>
        <w:t>«хозяйственных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строительства;».</w:t>
      </w:r>
    </w:p>
    <w:p w:rsidR="00152FE4" w:rsidRPr="006F1743" w:rsidRDefault="00152FE4" w:rsidP="00640BEE">
      <w:pPr>
        <w:ind w:firstLine="709"/>
        <w:jc w:val="both"/>
        <w:rPr>
          <w:sz w:val="28"/>
          <w:szCs w:val="28"/>
        </w:rPr>
      </w:pPr>
      <w:r w:rsidRPr="006F1743">
        <w:rPr>
          <w:sz w:val="28"/>
          <w:szCs w:val="28"/>
        </w:rPr>
        <w:t>2. Настоящее решение вступает в силу с 1 января 2022 года.</w:t>
      </w:r>
    </w:p>
    <w:p w:rsidR="00152FE4" w:rsidRPr="006F1743" w:rsidRDefault="00152FE4" w:rsidP="00636F72">
      <w:pPr>
        <w:ind w:firstLine="709"/>
        <w:jc w:val="both"/>
        <w:rPr>
          <w:color w:val="000000"/>
          <w:sz w:val="28"/>
          <w:szCs w:val="28"/>
        </w:rPr>
      </w:pPr>
      <w:r w:rsidRPr="006F1743">
        <w:rPr>
          <w:color w:val="000000"/>
          <w:sz w:val="28"/>
          <w:szCs w:val="28"/>
        </w:rPr>
        <w:t>3. Опубликовать данное решение на официальном сайте Администрации Гордеевского сельсовета Троицкого района Алтайского края</w:t>
      </w:r>
    </w:p>
    <w:p w:rsidR="00152FE4" w:rsidRPr="006F1743" w:rsidRDefault="00152FE4" w:rsidP="00B778B5">
      <w:pPr>
        <w:ind w:firstLine="709"/>
        <w:jc w:val="both"/>
        <w:rPr>
          <w:sz w:val="28"/>
          <w:szCs w:val="28"/>
        </w:rPr>
      </w:pPr>
      <w:r w:rsidRPr="006F1743">
        <w:rPr>
          <w:color w:val="000000"/>
          <w:sz w:val="28"/>
          <w:szCs w:val="28"/>
        </w:rPr>
        <w:t>4</w:t>
      </w:r>
      <w:r w:rsidRPr="006F1743">
        <w:rPr>
          <w:spacing w:val="-4"/>
          <w:sz w:val="28"/>
          <w:szCs w:val="28"/>
        </w:rPr>
        <w:t xml:space="preserve">. </w:t>
      </w:r>
      <w:r w:rsidRPr="006F1743">
        <w:rPr>
          <w:sz w:val="28"/>
          <w:szCs w:val="28"/>
        </w:rPr>
        <w:t>Контроль за исполнением настоящего решения возложить на постоянную комиссию по  экономическому развитию территории и рациональному использованию природных ресурсов (Бруг Е.Г.).</w:t>
      </w:r>
    </w:p>
    <w:p w:rsidR="00152FE4" w:rsidRPr="006F1743" w:rsidRDefault="00152FE4" w:rsidP="00B778B5">
      <w:pPr>
        <w:ind w:firstLine="709"/>
        <w:jc w:val="both"/>
        <w:rPr>
          <w:sz w:val="28"/>
          <w:szCs w:val="28"/>
        </w:rPr>
      </w:pPr>
    </w:p>
    <w:p w:rsidR="00152FE4" w:rsidRPr="006F1743" w:rsidRDefault="00152FE4">
      <w:pPr>
        <w:rPr>
          <w:sz w:val="28"/>
          <w:szCs w:val="28"/>
        </w:rPr>
      </w:pPr>
    </w:p>
    <w:p w:rsidR="00152FE4" w:rsidRPr="006F1743" w:rsidRDefault="00152FE4">
      <w:pPr>
        <w:rPr>
          <w:sz w:val="28"/>
          <w:szCs w:val="28"/>
        </w:rPr>
      </w:pPr>
      <w:r w:rsidRPr="006F1743">
        <w:rPr>
          <w:sz w:val="28"/>
          <w:szCs w:val="28"/>
        </w:rPr>
        <w:t xml:space="preserve">Председатель Гордеевского </w:t>
      </w:r>
    </w:p>
    <w:p w:rsidR="00152FE4" w:rsidRPr="006F1743" w:rsidRDefault="00152FE4">
      <w:pPr>
        <w:rPr>
          <w:sz w:val="28"/>
          <w:szCs w:val="28"/>
        </w:rPr>
      </w:pPr>
      <w:r w:rsidRPr="006F1743">
        <w:rPr>
          <w:sz w:val="28"/>
          <w:szCs w:val="28"/>
        </w:rPr>
        <w:t>сельского Совета депутатов                                                     А.В.Ейбог</w:t>
      </w:r>
    </w:p>
    <w:sectPr w:rsidR="00152FE4" w:rsidRPr="006F1743" w:rsidSect="00761B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068BA"/>
    <w:multiLevelType w:val="singleLevel"/>
    <w:tmpl w:val="39BA0990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B6F"/>
    <w:rsid w:val="00041E94"/>
    <w:rsid w:val="00094F46"/>
    <w:rsid w:val="000F2255"/>
    <w:rsid w:val="00152FE4"/>
    <w:rsid w:val="0016123E"/>
    <w:rsid w:val="001859D3"/>
    <w:rsid w:val="002138F4"/>
    <w:rsid w:val="00240245"/>
    <w:rsid w:val="00293CDA"/>
    <w:rsid w:val="002E2D2F"/>
    <w:rsid w:val="002E4E22"/>
    <w:rsid w:val="003A42BF"/>
    <w:rsid w:val="004526AA"/>
    <w:rsid w:val="004A1ED4"/>
    <w:rsid w:val="00533816"/>
    <w:rsid w:val="005823CB"/>
    <w:rsid w:val="00636F72"/>
    <w:rsid w:val="00640BEE"/>
    <w:rsid w:val="006E30F9"/>
    <w:rsid w:val="006F1743"/>
    <w:rsid w:val="00704EEB"/>
    <w:rsid w:val="00761BE3"/>
    <w:rsid w:val="007D6B6A"/>
    <w:rsid w:val="007F7749"/>
    <w:rsid w:val="00817CC6"/>
    <w:rsid w:val="00866FE1"/>
    <w:rsid w:val="008B4E1C"/>
    <w:rsid w:val="009D21E0"/>
    <w:rsid w:val="00A00B6F"/>
    <w:rsid w:val="00A403DA"/>
    <w:rsid w:val="00A40BEE"/>
    <w:rsid w:val="00AF5BC5"/>
    <w:rsid w:val="00B464EE"/>
    <w:rsid w:val="00B778B5"/>
    <w:rsid w:val="00C83927"/>
    <w:rsid w:val="00C83FB5"/>
    <w:rsid w:val="00CA7FA7"/>
    <w:rsid w:val="00DD790C"/>
    <w:rsid w:val="00DE62CF"/>
    <w:rsid w:val="00E13198"/>
    <w:rsid w:val="00E8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autoRedefine/>
    <w:uiPriority w:val="99"/>
    <w:rsid w:val="00761BE3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0">
    <w:name w:val="Знак Знак Знак Знак Знак Знак"/>
    <w:basedOn w:val="Normal"/>
    <w:uiPriority w:val="99"/>
    <w:rsid w:val="00E13198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1</Pages>
  <Words>257</Words>
  <Characters>1467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13</cp:revision>
  <cp:lastPrinted>2021-07-08T04:31:00Z</cp:lastPrinted>
  <dcterms:created xsi:type="dcterms:W3CDTF">2019-10-03T03:32:00Z</dcterms:created>
  <dcterms:modified xsi:type="dcterms:W3CDTF">2021-07-08T04:34:00Z</dcterms:modified>
</cp:coreProperties>
</file>